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pacing w:val="-2"/>
          <w:sz w:val="32"/>
          <w:szCs w:val="32"/>
        </w:rPr>
      </w:pPr>
      <w:bookmarkStart w:id="0" w:name="_GoBack"/>
      <w:r>
        <w:rPr>
          <w:rFonts w:hint="eastAsia" w:ascii="黑体" w:hAnsi="黑体" w:eastAsia="黑体" w:cs="仿宋_GB2312"/>
          <w:spacing w:val="-2"/>
          <w:sz w:val="32"/>
          <w:szCs w:val="32"/>
        </w:rPr>
        <w:t>附件2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78" w:lineRule="exact"/>
        <w:jc w:val="center"/>
        <w:textAlignment w:val="baseline"/>
        <w:rPr>
          <w:rFonts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威海一中</w:t>
      </w:r>
      <w:r>
        <w:rPr>
          <w:rFonts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威海实验高中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78" w:lineRule="exact"/>
        <w:jc w:val="center"/>
        <w:textAlignment w:val="baseline"/>
        <w:rPr>
          <w:rFonts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2024年科技创新特长生校长推荐信</w:t>
      </w:r>
    </w:p>
    <w:bookmarkEnd w:id="0"/>
    <w:p>
      <w:pPr>
        <w:spacing w:line="208" w:lineRule="exact"/>
      </w:pPr>
    </w:p>
    <w:tbl>
      <w:tblPr>
        <w:tblStyle w:val="15"/>
        <w:tblW w:w="5000" w:type="pct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223"/>
        <w:gridCol w:w="1613"/>
        <w:gridCol w:w="851"/>
        <w:gridCol w:w="995"/>
        <w:gridCol w:w="1133"/>
        <w:gridCol w:w="23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93" w:type="pct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 w:line="185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911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 w:line="185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562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 w:line="185" w:lineRule="auto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13" w:type="pct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093" w:type="pct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 w:line="185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初中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911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zh-CN"/>
              </w:rPr>
              <w:t>（全称）</w:t>
            </w:r>
          </w:p>
        </w:tc>
        <w:tc>
          <w:tcPr>
            <w:tcW w:w="481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 w:line="185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>班 级</w:t>
            </w:r>
          </w:p>
        </w:tc>
        <w:tc>
          <w:tcPr>
            <w:tcW w:w="562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0" w:type="pct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 w:line="185" w:lineRule="auto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>家长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313" w:type="pct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093" w:type="pct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 w:line="185" w:lineRule="auto"/>
              <w:jc w:val="center"/>
              <w:textAlignment w:val="baseline"/>
              <w:rPr>
                <w:rFonts w:ascii="仿宋" w:hAnsi="仿宋" w:eastAsia="仿宋" w:cs="仿宋"/>
                <w:b w:val="0"/>
                <w:bCs w:val="0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kern w:val="0"/>
                <w:sz w:val="28"/>
                <w:szCs w:val="28"/>
              </w:rPr>
              <w:t>成绩证明</w:t>
            </w:r>
          </w:p>
        </w:tc>
        <w:tc>
          <w:tcPr>
            <w:tcW w:w="1954" w:type="pct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 w:line="185" w:lineRule="auto"/>
              <w:jc w:val="center"/>
              <w:textAlignment w:val="baseline"/>
              <w:rPr>
                <w:rFonts w:ascii="仿宋" w:hAnsi="仿宋" w:eastAsia="仿宋" w:cs="仿宋"/>
                <w:b w:val="0"/>
                <w:bCs w:val="0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kern w:val="0"/>
                <w:sz w:val="28"/>
                <w:szCs w:val="28"/>
              </w:rPr>
              <w:t>初三升初四期末考试</w:t>
            </w:r>
          </w:p>
        </w:tc>
        <w:tc>
          <w:tcPr>
            <w:tcW w:w="1953" w:type="pct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 w:line="185" w:lineRule="auto"/>
              <w:jc w:val="center"/>
              <w:textAlignment w:val="baseline"/>
              <w:rPr>
                <w:rFonts w:ascii="仿宋" w:hAnsi="仿宋" w:eastAsia="仿宋" w:cs="仿宋"/>
                <w:b w:val="0"/>
                <w:bCs w:val="0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kern w:val="0"/>
                <w:sz w:val="28"/>
                <w:szCs w:val="28"/>
              </w:rPr>
              <w:t>初四第一学期期中考试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402" w:type="pct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 w:line="185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691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 w:line="185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>单科成绩</w:t>
            </w:r>
          </w:p>
        </w:tc>
        <w:tc>
          <w:tcPr>
            <w:tcW w:w="1954" w:type="pct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3" w:type="pct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 w:line="185" w:lineRule="auto"/>
              <w:ind w:firstLine="550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402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 w:line="185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 w:line="185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>位次/考试总人数</w:t>
            </w:r>
          </w:p>
        </w:tc>
        <w:tc>
          <w:tcPr>
            <w:tcW w:w="1954" w:type="pct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3" w:type="pct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9" w:line="185" w:lineRule="auto"/>
              <w:ind w:firstLine="550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402" w:type="pct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 w:line="185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691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 w:line="185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>单科成绩</w:t>
            </w:r>
          </w:p>
        </w:tc>
        <w:tc>
          <w:tcPr>
            <w:tcW w:w="1954" w:type="pct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3" w:type="pct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 w:line="185" w:lineRule="auto"/>
              <w:ind w:firstLine="550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402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 w:line="185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1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 w:line="185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>位次/考试总人数</w:t>
            </w:r>
          </w:p>
        </w:tc>
        <w:tc>
          <w:tcPr>
            <w:tcW w:w="1954" w:type="pct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3" w:type="pct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 w:line="185" w:lineRule="auto"/>
              <w:ind w:firstLine="550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4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 w:line="360" w:lineRule="auto"/>
              <w:jc w:val="left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 w:line="360" w:lineRule="auto"/>
              <w:ind w:firstLine="560" w:firstLineChars="200"/>
              <w:jc w:val="lef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该同学的数学或物理学科成绩符合2024年科技创新特长生报名条件，予以推荐。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 w:line="185" w:lineRule="auto"/>
              <w:ind w:firstLine="560" w:firstLineChars="20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 w:line="185" w:lineRule="auto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 w:line="185" w:lineRule="auto"/>
              <w:ind w:firstLine="560" w:firstLineChars="20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 w:line="185" w:lineRule="auto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</w:rPr>
              <w:t>校长签名：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 w:line="185" w:lineRule="auto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kinsoku w:val="0"/>
              <w:wordWrap w:val="0"/>
              <w:autoSpaceDE w:val="0"/>
              <w:autoSpaceDN w:val="0"/>
              <w:adjustRightInd w:val="0"/>
              <w:snapToGrid w:val="0"/>
              <w:spacing w:before="146" w:line="185" w:lineRule="auto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（所在中学盖章）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spacing w:line="440" w:lineRule="exact"/>
              <w:ind w:right="42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ind w:right="4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    月     日 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</w:p>
        </w:tc>
      </w:tr>
    </w:tbl>
    <w:p>
      <w:pPr>
        <w:spacing w:line="253" w:lineRule="auto"/>
        <w:rPr>
          <w:rFonts w:ascii="Malgun Gothic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1"/>
      <w:jc w:val="right"/>
      <w:rPr>
        <w:rFonts w:eastAsia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NDQ2Yzc3NjhjNjg2YzQ2MzMwOGUxZGIwMmRkOTgifQ=="/>
  </w:docVars>
  <w:rsids>
    <w:rsidRoot w:val="54802628"/>
    <w:rsid w:val="00010D0A"/>
    <w:rsid w:val="00017653"/>
    <w:rsid w:val="0002531A"/>
    <w:rsid w:val="000349BD"/>
    <w:rsid w:val="00037228"/>
    <w:rsid w:val="00046372"/>
    <w:rsid w:val="00065D7A"/>
    <w:rsid w:val="00082392"/>
    <w:rsid w:val="00083B2A"/>
    <w:rsid w:val="000C6E9F"/>
    <w:rsid w:val="000C7832"/>
    <w:rsid w:val="000D1071"/>
    <w:rsid w:val="000E3CE4"/>
    <w:rsid w:val="000F1B11"/>
    <w:rsid w:val="0010301D"/>
    <w:rsid w:val="00110D63"/>
    <w:rsid w:val="00135DE6"/>
    <w:rsid w:val="0018471C"/>
    <w:rsid w:val="00191839"/>
    <w:rsid w:val="00195CE8"/>
    <w:rsid w:val="001969DA"/>
    <w:rsid w:val="001B4379"/>
    <w:rsid w:val="001B619A"/>
    <w:rsid w:val="001C64DF"/>
    <w:rsid w:val="00211276"/>
    <w:rsid w:val="00212FF8"/>
    <w:rsid w:val="00213E06"/>
    <w:rsid w:val="00230862"/>
    <w:rsid w:val="00230B3C"/>
    <w:rsid w:val="0023153E"/>
    <w:rsid w:val="00251F9A"/>
    <w:rsid w:val="00254E05"/>
    <w:rsid w:val="00281EF2"/>
    <w:rsid w:val="00294772"/>
    <w:rsid w:val="002A005D"/>
    <w:rsid w:val="002A0808"/>
    <w:rsid w:val="002A242F"/>
    <w:rsid w:val="002B3055"/>
    <w:rsid w:val="002D0011"/>
    <w:rsid w:val="002D4D56"/>
    <w:rsid w:val="002F11DB"/>
    <w:rsid w:val="00302640"/>
    <w:rsid w:val="00313FFC"/>
    <w:rsid w:val="00316318"/>
    <w:rsid w:val="003230FA"/>
    <w:rsid w:val="003547DB"/>
    <w:rsid w:val="003773DA"/>
    <w:rsid w:val="00390ED1"/>
    <w:rsid w:val="003B01BF"/>
    <w:rsid w:val="003B5B6C"/>
    <w:rsid w:val="003C7826"/>
    <w:rsid w:val="003F0D91"/>
    <w:rsid w:val="003F26FB"/>
    <w:rsid w:val="0040106B"/>
    <w:rsid w:val="0040663B"/>
    <w:rsid w:val="00432DA9"/>
    <w:rsid w:val="004440F0"/>
    <w:rsid w:val="00447FCD"/>
    <w:rsid w:val="0045183A"/>
    <w:rsid w:val="00462978"/>
    <w:rsid w:val="004813FB"/>
    <w:rsid w:val="004A1B2E"/>
    <w:rsid w:val="004F6592"/>
    <w:rsid w:val="004F6A3C"/>
    <w:rsid w:val="00513E81"/>
    <w:rsid w:val="00515ABF"/>
    <w:rsid w:val="0052147E"/>
    <w:rsid w:val="005238F2"/>
    <w:rsid w:val="00526AC1"/>
    <w:rsid w:val="00534DDA"/>
    <w:rsid w:val="00545D4F"/>
    <w:rsid w:val="0056747E"/>
    <w:rsid w:val="005B2EBA"/>
    <w:rsid w:val="005B55C8"/>
    <w:rsid w:val="005B5656"/>
    <w:rsid w:val="005B7333"/>
    <w:rsid w:val="005B7939"/>
    <w:rsid w:val="005C7C90"/>
    <w:rsid w:val="005E0ECE"/>
    <w:rsid w:val="005F320F"/>
    <w:rsid w:val="00614431"/>
    <w:rsid w:val="00621742"/>
    <w:rsid w:val="006253DE"/>
    <w:rsid w:val="00625AC6"/>
    <w:rsid w:val="00641711"/>
    <w:rsid w:val="00647C59"/>
    <w:rsid w:val="006576EA"/>
    <w:rsid w:val="006928A1"/>
    <w:rsid w:val="0069317E"/>
    <w:rsid w:val="006A4906"/>
    <w:rsid w:val="006E76E7"/>
    <w:rsid w:val="006F7397"/>
    <w:rsid w:val="007020BA"/>
    <w:rsid w:val="00713783"/>
    <w:rsid w:val="0073778C"/>
    <w:rsid w:val="00765FD9"/>
    <w:rsid w:val="0077155A"/>
    <w:rsid w:val="00777F0C"/>
    <w:rsid w:val="00783EDB"/>
    <w:rsid w:val="007B4A50"/>
    <w:rsid w:val="007F0854"/>
    <w:rsid w:val="00823590"/>
    <w:rsid w:val="0085578C"/>
    <w:rsid w:val="00856B85"/>
    <w:rsid w:val="0086693F"/>
    <w:rsid w:val="00885BBE"/>
    <w:rsid w:val="008949C4"/>
    <w:rsid w:val="00897C4C"/>
    <w:rsid w:val="008A1CFF"/>
    <w:rsid w:val="008C1F0D"/>
    <w:rsid w:val="008C5A27"/>
    <w:rsid w:val="008E38F0"/>
    <w:rsid w:val="008E4DD6"/>
    <w:rsid w:val="008E51F6"/>
    <w:rsid w:val="009302C9"/>
    <w:rsid w:val="009678FE"/>
    <w:rsid w:val="00983583"/>
    <w:rsid w:val="009943C8"/>
    <w:rsid w:val="009A28FA"/>
    <w:rsid w:val="009C0E87"/>
    <w:rsid w:val="009C2A39"/>
    <w:rsid w:val="00A14DEB"/>
    <w:rsid w:val="00A22A82"/>
    <w:rsid w:val="00A35BCF"/>
    <w:rsid w:val="00A418F1"/>
    <w:rsid w:val="00A61F15"/>
    <w:rsid w:val="00A831BA"/>
    <w:rsid w:val="00A8383A"/>
    <w:rsid w:val="00A96964"/>
    <w:rsid w:val="00AA0730"/>
    <w:rsid w:val="00AC54AD"/>
    <w:rsid w:val="00B007C5"/>
    <w:rsid w:val="00B33FF0"/>
    <w:rsid w:val="00B351F7"/>
    <w:rsid w:val="00B54B7F"/>
    <w:rsid w:val="00B55A52"/>
    <w:rsid w:val="00B625EC"/>
    <w:rsid w:val="00B64132"/>
    <w:rsid w:val="00B7113C"/>
    <w:rsid w:val="00B72980"/>
    <w:rsid w:val="00B74836"/>
    <w:rsid w:val="00B94D28"/>
    <w:rsid w:val="00BD0CA7"/>
    <w:rsid w:val="00BD17FC"/>
    <w:rsid w:val="00BD4B58"/>
    <w:rsid w:val="00BE4FC1"/>
    <w:rsid w:val="00C01AA7"/>
    <w:rsid w:val="00C06570"/>
    <w:rsid w:val="00C3198B"/>
    <w:rsid w:val="00C37037"/>
    <w:rsid w:val="00C37353"/>
    <w:rsid w:val="00C42A2B"/>
    <w:rsid w:val="00C4661A"/>
    <w:rsid w:val="00C66B19"/>
    <w:rsid w:val="00C82D31"/>
    <w:rsid w:val="00CA3932"/>
    <w:rsid w:val="00CD2E05"/>
    <w:rsid w:val="00CD3400"/>
    <w:rsid w:val="00CD40B2"/>
    <w:rsid w:val="00CE052F"/>
    <w:rsid w:val="00D22F54"/>
    <w:rsid w:val="00D24C0F"/>
    <w:rsid w:val="00D25276"/>
    <w:rsid w:val="00D3086F"/>
    <w:rsid w:val="00D45179"/>
    <w:rsid w:val="00D55C04"/>
    <w:rsid w:val="00D86EDB"/>
    <w:rsid w:val="00D92ECB"/>
    <w:rsid w:val="00D97780"/>
    <w:rsid w:val="00DB2440"/>
    <w:rsid w:val="00DE28DF"/>
    <w:rsid w:val="00DE40D2"/>
    <w:rsid w:val="00E03272"/>
    <w:rsid w:val="00E061D9"/>
    <w:rsid w:val="00E077E4"/>
    <w:rsid w:val="00E11541"/>
    <w:rsid w:val="00E2214B"/>
    <w:rsid w:val="00E238B9"/>
    <w:rsid w:val="00E31198"/>
    <w:rsid w:val="00E42027"/>
    <w:rsid w:val="00E467AC"/>
    <w:rsid w:val="00E5468B"/>
    <w:rsid w:val="00E54C69"/>
    <w:rsid w:val="00E740B8"/>
    <w:rsid w:val="00EA1EFB"/>
    <w:rsid w:val="00EA48A6"/>
    <w:rsid w:val="00EB0F6F"/>
    <w:rsid w:val="00EB1168"/>
    <w:rsid w:val="00EC0E55"/>
    <w:rsid w:val="00EC6E3E"/>
    <w:rsid w:val="00EF60B3"/>
    <w:rsid w:val="00F02D60"/>
    <w:rsid w:val="00F203BF"/>
    <w:rsid w:val="00F20C3B"/>
    <w:rsid w:val="00F310E0"/>
    <w:rsid w:val="00F4694F"/>
    <w:rsid w:val="00F6661A"/>
    <w:rsid w:val="00F91A81"/>
    <w:rsid w:val="00FA0920"/>
    <w:rsid w:val="00FC0B4E"/>
    <w:rsid w:val="00FD5DC6"/>
    <w:rsid w:val="0167398B"/>
    <w:rsid w:val="0190154A"/>
    <w:rsid w:val="0230691C"/>
    <w:rsid w:val="0233386D"/>
    <w:rsid w:val="028A540F"/>
    <w:rsid w:val="02FB1F2E"/>
    <w:rsid w:val="03A964DC"/>
    <w:rsid w:val="040C25C7"/>
    <w:rsid w:val="04E14621"/>
    <w:rsid w:val="05096B07"/>
    <w:rsid w:val="058D14E6"/>
    <w:rsid w:val="05B21908"/>
    <w:rsid w:val="067F1777"/>
    <w:rsid w:val="067F29DB"/>
    <w:rsid w:val="06B72BC7"/>
    <w:rsid w:val="08017BF0"/>
    <w:rsid w:val="086B3549"/>
    <w:rsid w:val="086C7AD9"/>
    <w:rsid w:val="09CB4830"/>
    <w:rsid w:val="0A3208AE"/>
    <w:rsid w:val="0A51342A"/>
    <w:rsid w:val="0AB319EF"/>
    <w:rsid w:val="0BA15CEB"/>
    <w:rsid w:val="0BFC0648"/>
    <w:rsid w:val="0C6A07D3"/>
    <w:rsid w:val="0C77474B"/>
    <w:rsid w:val="0C874EE1"/>
    <w:rsid w:val="0CCD48BE"/>
    <w:rsid w:val="0D3D41BB"/>
    <w:rsid w:val="0D444B80"/>
    <w:rsid w:val="0DE37E9E"/>
    <w:rsid w:val="0E975183"/>
    <w:rsid w:val="1032041C"/>
    <w:rsid w:val="107240FA"/>
    <w:rsid w:val="11036B00"/>
    <w:rsid w:val="11274A63"/>
    <w:rsid w:val="124473D0"/>
    <w:rsid w:val="12577F66"/>
    <w:rsid w:val="125B4E5A"/>
    <w:rsid w:val="12F47048"/>
    <w:rsid w:val="14CD5DA3"/>
    <w:rsid w:val="14FA0C6C"/>
    <w:rsid w:val="1542409B"/>
    <w:rsid w:val="16842491"/>
    <w:rsid w:val="16986C78"/>
    <w:rsid w:val="173F012B"/>
    <w:rsid w:val="17471E3D"/>
    <w:rsid w:val="174C1201"/>
    <w:rsid w:val="18F962EE"/>
    <w:rsid w:val="1921046B"/>
    <w:rsid w:val="19477227"/>
    <w:rsid w:val="19714E38"/>
    <w:rsid w:val="19F01EBD"/>
    <w:rsid w:val="1A023DF9"/>
    <w:rsid w:val="1AC94917"/>
    <w:rsid w:val="1AF82E11"/>
    <w:rsid w:val="1B097409"/>
    <w:rsid w:val="1B520D76"/>
    <w:rsid w:val="1B5543FC"/>
    <w:rsid w:val="1BC17CE4"/>
    <w:rsid w:val="1BD9502D"/>
    <w:rsid w:val="1C045B21"/>
    <w:rsid w:val="1C057CA0"/>
    <w:rsid w:val="1C3404B6"/>
    <w:rsid w:val="1C4F709D"/>
    <w:rsid w:val="1C5F19D6"/>
    <w:rsid w:val="1CDF6BDD"/>
    <w:rsid w:val="1D5A178E"/>
    <w:rsid w:val="1D943902"/>
    <w:rsid w:val="1DA03492"/>
    <w:rsid w:val="1DB8745A"/>
    <w:rsid w:val="1DD71A40"/>
    <w:rsid w:val="1E8F542F"/>
    <w:rsid w:val="1F2F1B4C"/>
    <w:rsid w:val="1F8875BB"/>
    <w:rsid w:val="1FD82890"/>
    <w:rsid w:val="20384A18"/>
    <w:rsid w:val="20472270"/>
    <w:rsid w:val="21294361"/>
    <w:rsid w:val="21F273B9"/>
    <w:rsid w:val="22541C15"/>
    <w:rsid w:val="22A939AB"/>
    <w:rsid w:val="232C638A"/>
    <w:rsid w:val="257B4053"/>
    <w:rsid w:val="25847F5C"/>
    <w:rsid w:val="25AE2C37"/>
    <w:rsid w:val="26E22EEB"/>
    <w:rsid w:val="27117D71"/>
    <w:rsid w:val="27616AF6"/>
    <w:rsid w:val="277869D1"/>
    <w:rsid w:val="27DD213B"/>
    <w:rsid w:val="28481571"/>
    <w:rsid w:val="285C7AE3"/>
    <w:rsid w:val="28C73686"/>
    <w:rsid w:val="28D87897"/>
    <w:rsid w:val="2AE125FD"/>
    <w:rsid w:val="2B0F442A"/>
    <w:rsid w:val="2B2E0AEE"/>
    <w:rsid w:val="2B6D12EE"/>
    <w:rsid w:val="2B6E5792"/>
    <w:rsid w:val="2B7263DC"/>
    <w:rsid w:val="2B9E0193"/>
    <w:rsid w:val="2BBE1B4A"/>
    <w:rsid w:val="2BD019E3"/>
    <w:rsid w:val="2C016B8C"/>
    <w:rsid w:val="2D8949A5"/>
    <w:rsid w:val="2DBE063E"/>
    <w:rsid w:val="2DFF5A19"/>
    <w:rsid w:val="2EC87474"/>
    <w:rsid w:val="2EF2098A"/>
    <w:rsid w:val="2F0361F1"/>
    <w:rsid w:val="2F2B5748"/>
    <w:rsid w:val="2FCB20B4"/>
    <w:rsid w:val="2FDB716E"/>
    <w:rsid w:val="30DB6CFA"/>
    <w:rsid w:val="31EC7411"/>
    <w:rsid w:val="3273368E"/>
    <w:rsid w:val="33340952"/>
    <w:rsid w:val="349D0E96"/>
    <w:rsid w:val="34E53F23"/>
    <w:rsid w:val="35527ED3"/>
    <w:rsid w:val="3575771D"/>
    <w:rsid w:val="359C1EBA"/>
    <w:rsid w:val="364E4903"/>
    <w:rsid w:val="36794FEB"/>
    <w:rsid w:val="3687595A"/>
    <w:rsid w:val="377834F5"/>
    <w:rsid w:val="37AB37BE"/>
    <w:rsid w:val="386B12D4"/>
    <w:rsid w:val="38CC3AF8"/>
    <w:rsid w:val="39A22AAB"/>
    <w:rsid w:val="39F45096"/>
    <w:rsid w:val="3A267238"/>
    <w:rsid w:val="3A4F2C33"/>
    <w:rsid w:val="3B2533EA"/>
    <w:rsid w:val="3BF375EE"/>
    <w:rsid w:val="3C0E5615"/>
    <w:rsid w:val="3C9C5ED7"/>
    <w:rsid w:val="3CC32FB0"/>
    <w:rsid w:val="3D6E0891"/>
    <w:rsid w:val="3DC92CFC"/>
    <w:rsid w:val="3E1A79B5"/>
    <w:rsid w:val="3ED25BE0"/>
    <w:rsid w:val="3F161F71"/>
    <w:rsid w:val="40384FAB"/>
    <w:rsid w:val="405B04B1"/>
    <w:rsid w:val="40B93D70"/>
    <w:rsid w:val="412F3DED"/>
    <w:rsid w:val="41517290"/>
    <w:rsid w:val="41C55588"/>
    <w:rsid w:val="41F1023D"/>
    <w:rsid w:val="428611BC"/>
    <w:rsid w:val="4363698D"/>
    <w:rsid w:val="4374370A"/>
    <w:rsid w:val="442B359B"/>
    <w:rsid w:val="444A6219"/>
    <w:rsid w:val="448611B4"/>
    <w:rsid w:val="449321F6"/>
    <w:rsid w:val="45042F24"/>
    <w:rsid w:val="450B72E0"/>
    <w:rsid w:val="453E18DA"/>
    <w:rsid w:val="461C30A7"/>
    <w:rsid w:val="46384C85"/>
    <w:rsid w:val="465A0995"/>
    <w:rsid w:val="469320F9"/>
    <w:rsid w:val="476872C5"/>
    <w:rsid w:val="47960EC9"/>
    <w:rsid w:val="48021267"/>
    <w:rsid w:val="48873598"/>
    <w:rsid w:val="48AA4DD2"/>
    <w:rsid w:val="4930704E"/>
    <w:rsid w:val="494C54F8"/>
    <w:rsid w:val="49507E2D"/>
    <w:rsid w:val="49750CD0"/>
    <w:rsid w:val="4989333F"/>
    <w:rsid w:val="49C10D2B"/>
    <w:rsid w:val="49D835B1"/>
    <w:rsid w:val="4B6B0F4E"/>
    <w:rsid w:val="4BB84E28"/>
    <w:rsid w:val="4BE967F9"/>
    <w:rsid w:val="4C1E06B7"/>
    <w:rsid w:val="4C276021"/>
    <w:rsid w:val="4C542F6E"/>
    <w:rsid w:val="4C7152B4"/>
    <w:rsid w:val="4D907392"/>
    <w:rsid w:val="4DB131F0"/>
    <w:rsid w:val="4E327A72"/>
    <w:rsid w:val="4EC2440B"/>
    <w:rsid w:val="4F3F37A9"/>
    <w:rsid w:val="4F4E5DCE"/>
    <w:rsid w:val="4FBC0F82"/>
    <w:rsid w:val="4FD95020"/>
    <w:rsid w:val="4FE324C5"/>
    <w:rsid w:val="502D3DF8"/>
    <w:rsid w:val="506B379F"/>
    <w:rsid w:val="50762849"/>
    <w:rsid w:val="510D2AA8"/>
    <w:rsid w:val="51602086"/>
    <w:rsid w:val="520C3183"/>
    <w:rsid w:val="522E0F28"/>
    <w:rsid w:val="54802628"/>
    <w:rsid w:val="54AD082A"/>
    <w:rsid w:val="55112B5F"/>
    <w:rsid w:val="55190296"/>
    <w:rsid w:val="55A57BE0"/>
    <w:rsid w:val="55BC3B9A"/>
    <w:rsid w:val="567535C9"/>
    <w:rsid w:val="57191AF9"/>
    <w:rsid w:val="571E156B"/>
    <w:rsid w:val="579B68FE"/>
    <w:rsid w:val="58294241"/>
    <w:rsid w:val="582C408D"/>
    <w:rsid w:val="59367B5C"/>
    <w:rsid w:val="59407EBE"/>
    <w:rsid w:val="59656DD5"/>
    <w:rsid w:val="59FE7432"/>
    <w:rsid w:val="5AB126F6"/>
    <w:rsid w:val="5AEC0FAE"/>
    <w:rsid w:val="5B5419FF"/>
    <w:rsid w:val="5B554EF6"/>
    <w:rsid w:val="5C247B7E"/>
    <w:rsid w:val="5CF76AE6"/>
    <w:rsid w:val="5D6C741F"/>
    <w:rsid w:val="5D731EE5"/>
    <w:rsid w:val="5E234AD9"/>
    <w:rsid w:val="5E2E3A79"/>
    <w:rsid w:val="5F622211"/>
    <w:rsid w:val="5FC37153"/>
    <w:rsid w:val="60BA67A8"/>
    <w:rsid w:val="613B0F6B"/>
    <w:rsid w:val="615606B2"/>
    <w:rsid w:val="61C13F43"/>
    <w:rsid w:val="636B6AA9"/>
    <w:rsid w:val="64791A88"/>
    <w:rsid w:val="647C3D75"/>
    <w:rsid w:val="64CC2376"/>
    <w:rsid w:val="65F52031"/>
    <w:rsid w:val="66293A88"/>
    <w:rsid w:val="66393CC2"/>
    <w:rsid w:val="664E04C8"/>
    <w:rsid w:val="671208E9"/>
    <w:rsid w:val="677B60BC"/>
    <w:rsid w:val="68887748"/>
    <w:rsid w:val="688A1BF7"/>
    <w:rsid w:val="68C55CEA"/>
    <w:rsid w:val="69110F2F"/>
    <w:rsid w:val="69163A97"/>
    <w:rsid w:val="692C4BFA"/>
    <w:rsid w:val="694E3F32"/>
    <w:rsid w:val="6960158C"/>
    <w:rsid w:val="69E467BA"/>
    <w:rsid w:val="6BF80185"/>
    <w:rsid w:val="6C4837BC"/>
    <w:rsid w:val="6C9E35A5"/>
    <w:rsid w:val="6CAB169B"/>
    <w:rsid w:val="6D3C2088"/>
    <w:rsid w:val="6DDB64CE"/>
    <w:rsid w:val="6E53202A"/>
    <w:rsid w:val="6E686D5E"/>
    <w:rsid w:val="6ED8604B"/>
    <w:rsid w:val="6F5D67C7"/>
    <w:rsid w:val="6FD70F5C"/>
    <w:rsid w:val="6FF2313D"/>
    <w:rsid w:val="70822713"/>
    <w:rsid w:val="70952446"/>
    <w:rsid w:val="716B31A7"/>
    <w:rsid w:val="722C7263"/>
    <w:rsid w:val="72AB261F"/>
    <w:rsid w:val="731F693F"/>
    <w:rsid w:val="737427E7"/>
    <w:rsid w:val="73A6496A"/>
    <w:rsid w:val="7409499B"/>
    <w:rsid w:val="74AE0965"/>
    <w:rsid w:val="74AE1D28"/>
    <w:rsid w:val="762A7A42"/>
    <w:rsid w:val="762C11D0"/>
    <w:rsid w:val="77A613DD"/>
    <w:rsid w:val="77F20E5E"/>
    <w:rsid w:val="78080A23"/>
    <w:rsid w:val="78281DF2"/>
    <w:rsid w:val="782E166E"/>
    <w:rsid w:val="788039DC"/>
    <w:rsid w:val="79BD2A0E"/>
    <w:rsid w:val="7A0378F7"/>
    <w:rsid w:val="7A060A3F"/>
    <w:rsid w:val="7A9C2623"/>
    <w:rsid w:val="7B89704B"/>
    <w:rsid w:val="7BCD682A"/>
    <w:rsid w:val="7BE4685A"/>
    <w:rsid w:val="7C857813"/>
    <w:rsid w:val="7C947A56"/>
    <w:rsid w:val="7CDC31AB"/>
    <w:rsid w:val="7D9F0662"/>
    <w:rsid w:val="7DF52776"/>
    <w:rsid w:val="7DFC1525"/>
    <w:rsid w:val="7E141A89"/>
    <w:rsid w:val="7EE043C7"/>
    <w:rsid w:val="7F9A11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  <w:rPr>
      <w:rFonts w:ascii="Times New Roman" w:hAnsi="Times New Roman" w:eastAsia="宋体" w:cs="Times New Roman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Date"/>
    <w:basedOn w:val="1"/>
    <w:next w:val="1"/>
    <w:link w:val="19"/>
    <w:qFormat/>
    <w:uiPriority w:val="0"/>
    <w:pPr>
      <w:ind w:left="100" w:leftChars="2500"/>
    </w:p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table" w:customStyle="1" w:styleId="15">
    <w:name w:val="Table Normal"/>
    <w:basedOn w:val="9"/>
    <w:qFormat/>
    <w:uiPriority w:val="0"/>
    <w:rPr>
      <w:rFonts w:eastAsia="Times New Roman"/>
    </w:rPr>
    <w:tblPr>
      <w:tblCellMar>
        <w:left w:w="0" w:type="dxa"/>
        <w:right w:w="0" w:type="dxa"/>
      </w:tblCellMar>
    </w:tblPr>
  </w:style>
  <w:style w:type="character" w:customStyle="1" w:styleId="16">
    <w:name w:val="页眉 字符"/>
    <w:basedOn w:val="11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页脚 字符"/>
    <w:basedOn w:val="11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批注框文本 字符"/>
    <w:basedOn w:val="11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9">
    <w:name w:val="日期 字符"/>
    <w:basedOn w:val="11"/>
    <w:link w:val="4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5991;&#20214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EBFEE6-B2FF-4691-96C8-CC941352B5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</Template>
  <Company>微软中国</Company>
  <Pages>10</Pages>
  <Words>591</Words>
  <Characters>3370</Characters>
  <Lines>28</Lines>
  <Paragraphs>7</Paragraphs>
  <TotalTime>27</TotalTime>
  <ScaleCrop>false</ScaleCrop>
  <LinksUpToDate>false</LinksUpToDate>
  <CharactersWithSpaces>3954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2023-11-30T09:25:00Z</dcterms:created>
  <dc:creator>lenovo</dc:creator>
  <cp:lastModifiedBy>要瘦下来的小猪佩琦</cp:lastModifiedBy>
  <cp:lastPrinted>2023-12-04T01:13:00Z</cp:lastPrinted>
  <dcterms:modified xsi:type="dcterms:W3CDTF">2023-12-07T03:40:02Z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B08AF7D8CC3447BF807B21AB17771C27_13</vt:lpwstr>
  </property>
</Properties>
</file>